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Pr="007F2702" w:rsidRDefault="007440E4" w:rsidP="00E23F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Pr="00B15B2A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друге засідання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перш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ої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ї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8C4AF7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Р І Ш Е Н Н Я</w:t>
      </w:r>
    </w:p>
    <w:p w:rsidR="007440E4" w:rsidRPr="006F0163" w:rsidRDefault="007440E4" w:rsidP="008C4AF7">
      <w:pPr>
        <w:tabs>
          <w:tab w:val="left" w:pos="7305"/>
        </w:tabs>
        <w:spacing w:after="0" w:line="240" w:lineRule="auto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07  грудня </w:t>
      </w:r>
      <w:r w:rsidRPr="008C4A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8C4AF7">
        <w:rPr>
          <w:rFonts w:ascii="Times New Roman" w:hAnsi="Times New Roman"/>
          <w:sz w:val="24"/>
          <w:szCs w:val="24"/>
        </w:rPr>
        <w:t xml:space="preserve"> року     </w:t>
      </w:r>
      <w:r w:rsidRPr="008C4A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12-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8C4AF7" w:rsidRDefault="007440E4" w:rsidP="008C4A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>м. Ічня</w:t>
      </w:r>
    </w:p>
    <w:p w:rsidR="007440E4" w:rsidRDefault="007440E4" w:rsidP="008C4AF7">
      <w:pPr>
        <w:spacing w:after="0" w:line="240" w:lineRule="auto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440E4" w:rsidRDefault="007440E4" w:rsidP="00F474FC">
      <w:pPr>
        <w:pStyle w:val="NormalWeb"/>
        <w:shd w:val="clear" w:color="auto" w:fill="FFFFFF"/>
        <w:spacing w:after="0"/>
        <w:rPr>
          <w:b/>
          <w:bCs/>
          <w:color w:val="000000"/>
          <w:lang w:val="uk-UA"/>
        </w:rPr>
      </w:pPr>
      <w:r w:rsidRPr="008C4AF7">
        <w:rPr>
          <w:b/>
          <w:lang w:val="uk-UA" w:eastAsia="uk-UA"/>
        </w:rPr>
        <w:t xml:space="preserve">Про </w:t>
      </w:r>
      <w:r>
        <w:rPr>
          <w:b/>
          <w:lang w:val="uk-UA" w:eastAsia="uk-UA"/>
        </w:rPr>
        <w:t xml:space="preserve">присвоєння рангів </w:t>
      </w:r>
      <w:r w:rsidRPr="00F474FC">
        <w:rPr>
          <w:b/>
          <w:bCs/>
          <w:color w:val="000000"/>
          <w:lang w:val="uk-UA"/>
        </w:rPr>
        <w:t>посадової особи</w:t>
      </w:r>
    </w:p>
    <w:p w:rsidR="007440E4" w:rsidRPr="00F474FC" w:rsidRDefault="007440E4" w:rsidP="00F474FC">
      <w:pPr>
        <w:pStyle w:val="NormalWeb"/>
        <w:shd w:val="clear" w:color="auto" w:fill="FFFFFF"/>
        <w:spacing w:after="0"/>
      </w:pPr>
      <w:r w:rsidRPr="00F474FC">
        <w:rPr>
          <w:b/>
          <w:bCs/>
          <w:color w:val="000000"/>
          <w:lang w:val="uk-UA"/>
        </w:rPr>
        <w:t>органів місцевого</w:t>
      </w:r>
      <w:r>
        <w:rPr>
          <w:b/>
          <w:bCs/>
          <w:color w:val="000000"/>
          <w:lang w:val="uk-UA"/>
        </w:rPr>
        <w:t xml:space="preserve"> </w:t>
      </w:r>
      <w:r w:rsidRPr="00F474FC">
        <w:rPr>
          <w:b/>
          <w:bCs/>
          <w:color w:val="000000"/>
          <w:lang w:val="uk-UA"/>
        </w:rPr>
        <w:t xml:space="preserve">самоврядування </w:t>
      </w:r>
    </w:p>
    <w:p w:rsidR="007440E4" w:rsidRPr="007F2702" w:rsidRDefault="007440E4" w:rsidP="008C4AF7">
      <w:pPr>
        <w:spacing w:after="0" w:line="240" w:lineRule="auto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440E4" w:rsidRPr="008C4AF7" w:rsidRDefault="007440E4" w:rsidP="008C4AF7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7440E4" w:rsidRDefault="007440E4" w:rsidP="003141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F474FC">
        <w:rPr>
          <w:rFonts w:ascii="Times New Roman" w:hAnsi="Times New Roman"/>
          <w:sz w:val="24"/>
          <w:szCs w:val="24"/>
        </w:rPr>
        <w:t>Відповідно до статей 14, 15 Закону України «Про службу в органах місцевого самоврядування»</w:t>
      </w:r>
      <w:r w:rsidRPr="00F474F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474FC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474FC">
        <w:rPr>
          <w:rFonts w:ascii="Times New Roman" w:hAnsi="Times New Roman"/>
          <w:sz w:val="24"/>
          <w:szCs w:val="24"/>
          <w:shd w:val="clear" w:color="auto" w:fill="FFFFFF"/>
        </w:rPr>
        <w:t>керуючись статтею 25 Закону України «Про місцеве самоврядування в Україні»</w:t>
      </w:r>
      <w:r w:rsidRPr="00F474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B25DAD">
        <w:rPr>
          <w:rFonts w:ascii="Times New Roman" w:hAnsi="Times New Roman"/>
          <w:b/>
          <w:sz w:val="24"/>
          <w:szCs w:val="24"/>
          <w:lang w:val="uk-UA" w:eastAsia="uk-UA"/>
        </w:rPr>
        <w:t>міська рада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ВИРІШИЛ</w:t>
      </w:r>
      <w:r w:rsidRPr="008C4AF7">
        <w:rPr>
          <w:rFonts w:ascii="Times New Roman" w:hAnsi="Times New Roman"/>
          <w:b/>
          <w:sz w:val="24"/>
          <w:szCs w:val="24"/>
          <w:lang w:val="uk-UA" w:eastAsia="uk-UA"/>
        </w:rPr>
        <w:t>А :</w:t>
      </w:r>
    </w:p>
    <w:p w:rsidR="007440E4" w:rsidRDefault="007440E4" w:rsidP="003141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440E4" w:rsidRDefault="007440E4" w:rsidP="00F47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474FC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Pr="00F47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25 листопада 2020 року Ічнянському міському голові Бутурлим Олені Вікторівні 9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(дев’ятий)</w:t>
      </w:r>
      <w:r w:rsidRPr="00F47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четвертої категорії посад.</w:t>
      </w:r>
    </w:p>
    <w:p w:rsidR="007440E4" w:rsidRPr="00F474FC" w:rsidRDefault="007440E4" w:rsidP="00F47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7440E4" w:rsidRDefault="007440E4" w:rsidP="00F47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1.1.</w:t>
      </w:r>
      <w:r w:rsidRPr="00161F63">
        <w:rPr>
          <w:rFonts w:ascii="Times New Roman" w:hAnsi="Times New Roman"/>
          <w:sz w:val="24"/>
          <w:szCs w:val="24"/>
          <w:lang w:val="uk-UA"/>
        </w:rPr>
        <w:t xml:space="preserve"> Головному бухгалтеру відділу бухгалтерського обліку та звітності міської ради Радченко С.М. зробити перерахунок доплати за ранг </w:t>
      </w:r>
      <w:r>
        <w:rPr>
          <w:rFonts w:ascii="Times New Roman" w:hAnsi="Times New Roman"/>
          <w:sz w:val="24"/>
          <w:szCs w:val="24"/>
          <w:lang w:val="uk-UA" w:eastAsia="uk-UA"/>
        </w:rPr>
        <w:t>міському голові Бутурлим О.В.</w:t>
      </w:r>
    </w:p>
    <w:p w:rsidR="007440E4" w:rsidRDefault="007440E4" w:rsidP="00F47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440E4" w:rsidRPr="00B32BC9" w:rsidRDefault="007440E4" w:rsidP="00F47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32BC9">
        <w:rPr>
          <w:rFonts w:ascii="Times New Roman" w:hAnsi="Times New Roman"/>
          <w:sz w:val="24"/>
          <w:szCs w:val="24"/>
          <w:lang w:val="uk-UA" w:eastAsia="uk-UA"/>
        </w:rPr>
        <w:t xml:space="preserve">2. 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Зберегти с</w:t>
      </w:r>
      <w:r w:rsidRPr="00B32BC9">
        <w:rPr>
          <w:rFonts w:ascii="Times New Roman" w:hAnsi="Times New Roman"/>
          <w:sz w:val="24"/>
          <w:szCs w:val="24"/>
          <w:lang w:val="uk-UA" w:eastAsia="uk-UA"/>
        </w:rPr>
        <w:t>тарості Андріївського старостинського округу Ічнянської міської ради Олексюк Ірині Михайлівні 9 (дев’ятий)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самоврядування.</w:t>
      </w:r>
    </w:p>
    <w:p w:rsidR="007440E4" w:rsidRPr="00B32BC9" w:rsidRDefault="007440E4" w:rsidP="003141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B32BC9" w:rsidRDefault="007440E4" w:rsidP="00B32B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32BC9">
        <w:rPr>
          <w:rFonts w:ascii="Times New Roman" w:hAnsi="Times New Roman"/>
          <w:sz w:val="24"/>
          <w:szCs w:val="24"/>
          <w:lang w:val="uk-UA" w:eastAsia="uk-UA"/>
        </w:rPr>
        <w:t xml:space="preserve">3. 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Зберегти с</w:t>
      </w:r>
      <w:r w:rsidRPr="00B32BC9">
        <w:rPr>
          <w:rFonts w:ascii="Times New Roman" w:hAnsi="Times New Roman"/>
          <w:sz w:val="24"/>
          <w:szCs w:val="24"/>
          <w:lang w:val="uk-UA" w:eastAsia="uk-UA"/>
        </w:rPr>
        <w:t xml:space="preserve">тарості Бакаївського старостинського округу Ічнянської міської ради Бережняку Костянтину Дмитровичу 7 (сьомий) 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самоврядування.</w:t>
      </w:r>
    </w:p>
    <w:p w:rsidR="007440E4" w:rsidRPr="00B32BC9" w:rsidRDefault="007440E4" w:rsidP="00B32BC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B32BC9" w:rsidRDefault="007440E4" w:rsidP="00F47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32BC9">
        <w:rPr>
          <w:rFonts w:ascii="Times New Roman" w:hAnsi="Times New Roman"/>
          <w:sz w:val="24"/>
          <w:szCs w:val="24"/>
          <w:lang w:val="uk-UA" w:eastAsia="uk-UA"/>
        </w:rPr>
        <w:t>4. Зберегти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</w:t>
      </w:r>
      <w:r w:rsidRPr="00B32BC9">
        <w:rPr>
          <w:rFonts w:ascii="Times New Roman" w:hAnsi="Times New Roman"/>
          <w:sz w:val="24"/>
          <w:szCs w:val="24"/>
          <w:lang w:val="uk-UA" w:eastAsia="uk-UA"/>
        </w:rPr>
        <w:t>тарості Більмачівського старостинського округу Ічнянської міської ради Глушко Вікторії Володимирівні 8 (восьмий)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самоврядування.</w:t>
      </w:r>
    </w:p>
    <w:p w:rsidR="007440E4" w:rsidRPr="00B32BC9" w:rsidRDefault="007440E4" w:rsidP="00F474F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B32BC9" w:rsidRDefault="007440E4" w:rsidP="00F47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32BC9">
        <w:rPr>
          <w:rFonts w:ascii="Times New Roman" w:hAnsi="Times New Roman"/>
          <w:sz w:val="24"/>
          <w:szCs w:val="24"/>
          <w:lang w:val="uk-UA" w:eastAsia="uk-UA"/>
        </w:rPr>
        <w:t xml:space="preserve">5. 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10 грудня 2020 року с</w:t>
      </w:r>
      <w:r w:rsidRPr="00B32BC9">
        <w:rPr>
          <w:rFonts w:ascii="Times New Roman" w:hAnsi="Times New Roman"/>
          <w:sz w:val="24"/>
          <w:szCs w:val="24"/>
          <w:lang w:val="uk-UA" w:eastAsia="uk-UA"/>
        </w:rPr>
        <w:t xml:space="preserve">тарості Будянського старостинського округу Ічнянської міської ради Лук Аллі Миколаївні 13 (тринадцятий) 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7440E4" w:rsidRPr="00B32BC9" w:rsidRDefault="007440E4" w:rsidP="003141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F47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6.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10 грудня 2020 року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>тарості Бурімського старостинського округу Ічнянської міської ради Репію Олександру Володимировичу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7440E4" w:rsidRPr="000A04E9" w:rsidRDefault="007440E4" w:rsidP="00314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440E4" w:rsidRPr="00B32BC9" w:rsidRDefault="007440E4" w:rsidP="003141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561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7.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10 грудня 2020 року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>тарості Гмирянського старостинського округу Ічнянської міської ради    Супруненко Тетяні Миколаївні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7440E4" w:rsidRPr="00B32BC9" w:rsidRDefault="007440E4" w:rsidP="005612B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561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8.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Зберегти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Городнянського старостинського округу Ічнянської міської ради Сакуну Володимиру Миколайовичу 8 (восьмий)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самоврядування.</w:t>
      </w:r>
    </w:p>
    <w:p w:rsidR="007440E4" w:rsidRPr="00B32BC9" w:rsidRDefault="007440E4" w:rsidP="005612B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B32B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9.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Зберегти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Гужівського старостинського округу Ічнянської міської ради Коломієць Тетяні Станіславівні 8 (восьмий)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самоврядування.</w:t>
      </w:r>
    </w:p>
    <w:p w:rsidR="007440E4" w:rsidRPr="00B32BC9" w:rsidRDefault="007440E4" w:rsidP="00B32BC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561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10.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10 грудня 2020 року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>тарості Дорогинського старостинського округу Ічнянської міської ради Тюкову Сергію Вікторовичу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7440E4" w:rsidRPr="00B32BC9" w:rsidRDefault="007440E4" w:rsidP="005612B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561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11.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Зберегти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Заудайського старостинського округу Ічнянської міської ради Котку Валерію Васильовичу 7 (сьомий)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самоврядування.</w:t>
      </w:r>
    </w:p>
    <w:p w:rsidR="007440E4" w:rsidRPr="00B32BC9" w:rsidRDefault="007440E4" w:rsidP="005612B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B32B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12.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Зберегти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Івангородського старостинського округу Ічнянської міської ради Лікаренку Олександру Сергійовичу 7 (сьомий)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самоврядування.</w:t>
      </w:r>
    </w:p>
    <w:p w:rsidR="007440E4" w:rsidRPr="00B32BC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13.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10 грудня 2020 року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Іржавецького старостинського округу Ічнянської міської ради Сироті Сергію Олександровичу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7440E4" w:rsidRPr="00B32BC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14.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10 грудня 2020 року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Крупичпільського старостинського округу Ічнянської міської ради Чайці Юлії Василівні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7440E4" w:rsidRPr="00B32BC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B32B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15.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Зберегти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Монастирищенського старостинського округу Ічнянської міської ради Зубарю Григорію Івановичу 7 (сьомий)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самоврядування.</w:t>
      </w:r>
    </w:p>
    <w:p w:rsidR="007440E4" w:rsidRPr="00B32BC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7440E4" w:rsidRPr="000A04E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16.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10 грудня 2020 року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Ольшанського старостинського округу Ічнянської міської ради Криворучку Андрію Григоровичу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7440E4" w:rsidRPr="00B32BC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Pr="000A04E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17.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10 грудня 2020 року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Припутнівського старостинського округу Ічнянської міської ради Грищенку Валерію Миколайовичу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7440E4" w:rsidRPr="000A04E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440E4" w:rsidRPr="000A04E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18.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10 грудня 2020 року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Сезьківського старостинського округу Ічнянської міської ради Ярцевій Анні Іванівні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7440E4" w:rsidRPr="00B32BC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7440E4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19.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10 грудня 2020 року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Ступаківського старостинського округу Ічнянської міської ради Литвиненку Віталію Павловичу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7440E4" w:rsidRPr="000A04E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7440E4" w:rsidRPr="000A04E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20.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Зберегти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Хаєнківського старостинського округу Ічнянської міської ради Терещенко Наталії Олексіївні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sz w:val="24"/>
          <w:szCs w:val="24"/>
          <w:lang w:val="uk-UA" w:eastAsia="uk-UA"/>
        </w:rPr>
        <w:t>0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>
        <w:rPr>
          <w:rFonts w:ascii="Times New Roman" w:hAnsi="Times New Roman"/>
          <w:sz w:val="24"/>
          <w:szCs w:val="24"/>
          <w:lang w:val="uk-UA" w:eastAsia="uk-UA"/>
        </w:rPr>
        <w:t>дес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самоврядування.</w:t>
      </w:r>
    </w:p>
    <w:p w:rsidR="007440E4" w:rsidRPr="000A04E9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440E4" w:rsidRPr="000A04E9" w:rsidRDefault="007440E4" w:rsidP="00B32B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21.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Зберегти с</w:t>
      </w:r>
      <w:r w:rsidRPr="000A04E9">
        <w:rPr>
          <w:rFonts w:ascii="Times New Roman" w:hAnsi="Times New Roman"/>
          <w:sz w:val="24"/>
          <w:szCs w:val="24"/>
          <w:lang w:val="uk-UA" w:eastAsia="uk-UA"/>
        </w:rPr>
        <w:t xml:space="preserve">тарості Щурівського старостинського округу Ічнянської міської ради Гальченко Вікторії Іванівні 10 (десятий) </w:t>
      </w:r>
      <w:r w:rsidRPr="000A0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самоврядування.</w:t>
      </w:r>
    </w:p>
    <w:p w:rsidR="007440E4" w:rsidRPr="000A04E9" w:rsidRDefault="007440E4" w:rsidP="00B32BC9">
      <w:pPr>
        <w:spacing w:after="0" w:line="240" w:lineRule="auto"/>
        <w:ind w:firstLine="567"/>
        <w:jc w:val="both"/>
        <w:rPr>
          <w:lang w:val="uk-UA"/>
        </w:rPr>
      </w:pPr>
    </w:p>
    <w:p w:rsidR="007440E4" w:rsidRDefault="007440E4">
      <w:pPr>
        <w:rPr>
          <w:lang w:val="uk-UA"/>
        </w:rPr>
      </w:pPr>
      <w:bookmarkStart w:id="0" w:name="_GoBack"/>
      <w:bookmarkEnd w:id="0"/>
    </w:p>
    <w:p w:rsidR="007440E4" w:rsidRDefault="007440E4" w:rsidP="00E23F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ий голова                                                             О.В.Бутурлим</w:t>
      </w:r>
    </w:p>
    <w:p w:rsidR="007440E4" w:rsidRDefault="007440E4" w:rsidP="002E10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2E10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2E107A">
      <w:pPr>
        <w:rPr>
          <w:lang w:val="uk-UA"/>
        </w:rPr>
      </w:pPr>
    </w:p>
    <w:sectPr w:rsidR="007440E4" w:rsidRPr="002E107A" w:rsidSect="00827D9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AF7"/>
    <w:rsid w:val="000A04E9"/>
    <w:rsid w:val="000B7FFE"/>
    <w:rsid w:val="000F2BE2"/>
    <w:rsid w:val="00107783"/>
    <w:rsid w:val="00153E1F"/>
    <w:rsid w:val="00161F63"/>
    <w:rsid w:val="0018195C"/>
    <w:rsid w:val="00204AE2"/>
    <w:rsid w:val="0022211E"/>
    <w:rsid w:val="002A2AB4"/>
    <w:rsid w:val="002E107A"/>
    <w:rsid w:val="003141E0"/>
    <w:rsid w:val="00422425"/>
    <w:rsid w:val="0044207D"/>
    <w:rsid w:val="0044513D"/>
    <w:rsid w:val="004B4E02"/>
    <w:rsid w:val="005612B8"/>
    <w:rsid w:val="005766D0"/>
    <w:rsid w:val="00577453"/>
    <w:rsid w:val="0058004E"/>
    <w:rsid w:val="00593BB7"/>
    <w:rsid w:val="005E3DAF"/>
    <w:rsid w:val="0066734F"/>
    <w:rsid w:val="00691B0C"/>
    <w:rsid w:val="006C64B6"/>
    <w:rsid w:val="006E5530"/>
    <w:rsid w:val="006F0163"/>
    <w:rsid w:val="00710D12"/>
    <w:rsid w:val="007440E4"/>
    <w:rsid w:val="00770F3C"/>
    <w:rsid w:val="007F2702"/>
    <w:rsid w:val="00805231"/>
    <w:rsid w:val="00827D9C"/>
    <w:rsid w:val="008C4AF7"/>
    <w:rsid w:val="0091103F"/>
    <w:rsid w:val="00937DE1"/>
    <w:rsid w:val="00A05909"/>
    <w:rsid w:val="00A61F8F"/>
    <w:rsid w:val="00AD6A41"/>
    <w:rsid w:val="00B15B2A"/>
    <w:rsid w:val="00B25DAD"/>
    <w:rsid w:val="00B32BC9"/>
    <w:rsid w:val="00B51491"/>
    <w:rsid w:val="00BA216D"/>
    <w:rsid w:val="00C34263"/>
    <w:rsid w:val="00C96B1C"/>
    <w:rsid w:val="00D1695C"/>
    <w:rsid w:val="00D450B3"/>
    <w:rsid w:val="00D83231"/>
    <w:rsid w:val="00D905D6"/>
    <w:rsid w:val="00DC14E8"/>
    <w:rsid w:val="00E23FE1"/>
    <w:rsid w:val="00ED3682"/>
    <w:rsid w:val="00F052C9"/>
    <w:rsid w:val="00F474FC"/>
    <w:rsid w:val="00F72947"/>
    <w:rsid w:val="00F91EE6"/>
    <w:rsid w:val="00FC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basedOn w:val="DefaultParagraphFont"/>
    <w:uiPriority w:val="99"/>
    <w:rsid w:val="0058004E"/>
    <w:rPr>
      <w:rFonts w:cs="Times New Roman"/>
    </w:rPr>
  </w:style>
  <w:style w:type="character" w:customStyle="1" w:styleId="rvts37">
    <w:name w:val="rvts37"/>
    <w:basedOn w:val="DefaultParagraphFont"/>
    <w:uiPriority w:val="99"/>
    <w:rsid w:val="0058004E"/>
    <w:rPr>
      <w:rFonts w:cs="Times New Roman"/>
    </w:rPr>
  </w:style>
  <w:style w:type="paragraph" w:styleId="NormalWeb">
    <w:name w:val="Normal (Web)"/>
    <w:basedOn w:val="Normal"/>
    <w:uiPriority w:val="99"/>
    <w:rsid w:val="00F474F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3</Pages>
  <Words>744</Words>
  <Characters>4244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2020-12-07T10:13:00Z</cp:lastPrinted>
  <dcterms:created xsi:type="dcterms:W3CDTF">2017-11-18T13:22:00Z</dcterms:created>
  <dcterms:modified xsi:type="dcterms:W3CDTF">2020-12-18T11:07:00Z</dcterms:modified>
</cp:coreProperties>
</file>